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980A4A">
        <w:rPr>
          <w:lang w:val="sr-Cyrl-RS"/>
        </w:rPr>
        <w:t>БРАЗАЦ ПОНУДЕ ПО НАБАВЦИ БРОЈ 2</w:t>
      </w:r>
      <w:r w:rsidR="00533EAC">
        <w:rPr>
          <w:lang w:val="sr-Latn-RS"/>
        </w:rPr>
        <w:t>8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Pr="00533EAC" w:rsidRDefault="00D84FB1" w:rsidP="00D84FB1">
      <w:pPr>
        <w:ind w:firstLine="0"/>
        <w:rPr>
          <w:lang w:val="sr-Latn-RS"/>
        </w:rPr>
      </w:pPr>
      <w:r>
        <w:rPr>
          <w:lang w:val="sr-Cyrl-RS"/>
        </w:rPr>
        <w:t>Контакт:____________________</w:t>
      </w:r>
      <w:r w:rsidR="00533EAC">
        <w:rPr>
          <w:lang w:val="sr-Latn-RS"/>
        </w:rPr>
        <w:br/>
      </w:r>
      <w:r w:rsidR="00533EAC">
        <w:rPr>
          <w:lang w:val="sr-Latn-RS"/>
        </w:rPr>
        <w:br/>
      </w:r>
      <w:r w:rsidR="00533EAC">
        <w:rPr>
          <w:lang w:val="sr-Latn-RS"/>
        </w:rPr>
        <w:br/>
      </w:r>
    </w:p>
    <w:tbl>
      <w:tblPr>
        <w:tblStyle w:val="Koordinatnamreatabele"/>
        <w:tblW w:w="13631" w:type="dxa"/>
        <w:tblLook w:val="04A0" w:firstRow="1" w:lastRow="0" w:firstColumn="1" w:lastColumn="0" w:noHBand="0" w:noVBand="1"/>
      </w:tblPr>
      <w:tblGrid>
        <w:gridCol w:w="3052"/>
        <w:gridCol w:w="5293"/>
        <w:gridCol w:w="1702"/>
        <w:gridCol w:w="1792"/>
        <w:gridCol w:w="1792"/>
      </w:tblGrid>
      <w:tr w:rsidR="00533EAC" w:rsidRPr="00533EAC" w:rsidTr="00533EAC">
        <w:trPr>
          <w:trHeight w:val="33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b/>
                <w:lang w:val="sr-Cyrl-RS"/>
              </w:rPr>
            </w:pPr>
            <w:r w:rsidRPr="00533EAC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b/>
                <w:lang w:val="sr-Cyrl-RS"/>
              </w:rPr>
            </w:pPr>
            <w:r w:rsidRPr="00533EAC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b/>
                <w:lang w:val="sr-Cyrl-RS"/>
              </w:rPr>
            </w:pPr>
            <w:r w:rsidRPr="00533EAC">
              <w:rPr>
                <w:b/>
                <w:lang w:val="sr-Cyrl-RS"/>
              </w:rPr>
              <w:t>Количина</w:t>
            </w:r>
          </w:p>
        </w:tc>
        <w:tc>
          <w:tcPr>
            <w:tcW w:w="1792" w:type="dxa"/>
          </w:tcPr>
          <w:p w:rsidR="00533EAC" w:rsidRPr="00EC5590" w:rsidRDefault="00533EAC" w:rsidP="00096976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без ПДВ-а</w:t>
            </w:r>
          </w:p>
        </w:tc>
        <w:tc>
          <w:tcPr>
            <w:tcW w:w="1792" w:type="dxa"/>
          </w:tcPr>
          <w:p w:rsidR="00533EAC" w:rsidRPr="00EC5590" w:rsidRDefault="00533EAC" w:rsidP="00096976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са ПДВ-ом</w:t>
            </w:r>
          </w:p>
        </w:tc>
      </w:tr>
      <w:tr w:rsidR="00533EAC" w:rsidRPr="00533EAC" w:rsidTr="00533EAC">
        <w:trPr>
          <w:trHeight w:val="29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 xml:space="preserve">Кабловски </w:t>
            </w:r>
            <w:proofErr w:type="spellStart"/>
            <w:r w:rsidRPr="00533EAC">
              <w:rPr>
                <w:lang w:val="sr-Cyrl-RS"/>
              </w:rPr>
              <w:t>сиоп</w:t>
            </w:r>
            <w:proofErr w:type="spellEnd"/>
            <w:r w:rsidRPr="00533EAC">
              <w:rPr>
                <w:lang w:val="sr-Cyrl-RS"/>
              </w:rPr>
              <w:t xml:space="preserve">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proofErr w:type="spellStart"/>
            <w:r w:rsidRPr="00533EAC">
              <w:rPr>
                <w:lang w:val="sr-Cyrl-RS"/>
              </w:rPr>
              <w:t>Самоносиви</w:t>
            </w:r>
            <w:proofErr w:type="spellEnd"/>
            <w:r w:rsidRPr="00533EAC">
              <w:rPr>
                <w:lang w:val="sr-Cyrl-RS"/>
              </w:rPr>
              <w:t xml:space="preserve"> кабловски сноп 2х16</w:t>
            </w:r>
            <w:r w:rsidRPr="00533EAC">
              <w:rPr>
                <w:lang w:val="sr-Latn-RS"/>
              </w:rPr>
              <w:t>mm</w:t>
            </w:r>
            <w:r w:rsidRPr="00533EAC">
              <w:rPr>
                <w:lang w:val="sr-Cyrl-R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300 метара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</w:p>
        </w:tc>
      </w:tr>
      <w:tr w:rsidR="00533EAC" w:rsidRPr="00533EAC" w:rsidTr="00533EAC">
        <w:trPr>
          <w:trHeight w:val="29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Светиљка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</w:pPr>
            <w:r w:rsidRPr="00533EAC">
              <w:rPr>
                <w:lang w:val="sr-Cyrl-RS"/>
              </w:rPr>
              <w:t>Улична светиљка лед 50</w:t>
            </w:r>
            <w:r w:rsidRPr="00533EAC">
              <w:t>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6 комада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</w:p>
        </w:tc>
      </w:tr>
      <w:tr w:rsidR="00533EAC" w:rsidRPr="00533EAC" w:rsidTr="00533EAC">
        <w:trPr>
          <w:trHeight w:val="29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Лира</w:t>
            </w:r>
            <w:bookmarkStart w:id="0" w:name="_GoBack"/>
            <w:bookmarkEnd w:id="0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Лира за ношење уличне светиљке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6 комада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</w:p>
        </w:tc>
      </w:tr>
      <w:tr w:rsidR="00533EAC" w:rsidRPr="00533EAC" w:rsidTr="00533EAC">
        <w:trPr>
          <w:trHeight w:val="29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proofErr w:type="spellStart"/>
            <w:r w:rsidRPr="00533EAC">
              <w:rPr>
                <w:lang w:val="sr-Cyrl-RS"/>
              </w:rPr>
              <w:t>Шелна</w:t>
            </w:r>
            <w:proofErr w:type="spellEnd"/>
            <w:r w:rsidRPr="00533EAC">
              <w:rPr>
                <w:lang w:val="sr-Cyrl-RS"/>
              </w:rPr>
              <w:t xml:space="preserve">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 xml:space="preserve">Обухватна </w:t>
            </w:r>
            <w:proofErr w:type="spellStart"/>
            <w:r w:rsidRPr="00533EAC">
              <w:rPr>
                <w:lang w:val="sr-Cyrl-RS"/>
              </w:rPr>
              <w:t>шелна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6 комада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</w:p>
        </w:tc>
      </w:tr>
      <w:tr w:rsidR="00533EAC" w:rsidRPr="00533EAC" w:rsidTr="00533EAC">
        <w:trPr>
          <w:trHeight w:val="29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proofErr w:type="spellStart"/>
            <w:r w:rsidRPr="00533EAC">
              <w:rPr>
                <w:lang w:val="sr-Cyrl-RS"/>
              </w:rPr>
              <w:t>Затега</w:t>
            </w:r>
            <w:proofErr w:type="spellEnd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proofErr w:type="spellStart"/>
            <w:r w:rsidRPr="00533EAC">
              <w:rPr>
                <w:lang w:val="sr-Cyrl-RS"/>
              </w:rPr>
              <w:t>Затега</w:t>
            </w:r>
            <w:proofErr w:type="spellEnd"/>
            <w:r w:rsidRPr="00533EAC">
              <w:rPr>
                <w:lang w:val="sr-Cyrl-RS"/>
              </w:rPr>
              <w:t xml:space="preserve"> за сноп  СКС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12 комада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</w:p>
        </w:tc>
      </w:tr>
      <w:tr w:rsidR="00533EAC" w:rsidRPr="00533EAC" w:rsidTr="00533EAC">
        <w:trPr>
          <w:trHeight w:val="29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Клема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Latn-RS"/>
              </w:rPr>
            </w:pPr>
            <w:proofErr w:type="spellStart"/>
            <w:r w:rsidRPr="00533EAC">
              <w:rPr>
                <w:lang w:val="sr-Cyrl-RS"/>
              </w:rPr>
              <w:t>Иос</w:t>
            </w:r>
            <w:proofErr w:type="spellEnd"/>
            <w:r w:rsidRPr="00533EAC">
              <w:rPr>
                <w:lang w:val="sr-Cyrl-RS"/>
              </w:rPr>
              <w:t xml:space="preserve"> клема 6-35</w:t>
            </w:r>
            <w:r w:rsidRPr="00533EAC">
              <w:rPr>
                <w:lang w:val="sr-Latn-RS"/>
              </w:rPr>
              <w:t>mm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14 комада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</w:p>
        </w:tc>
      </w:tr>
      <w:tr w:rsidR="00533EAC" w:rsidRPr="00533EAC" w:rsidTr="00533EAC">
        <w:trPr>
          <w:trHeight w:val="29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 xml:space="preserve">Клема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Latn-RS"/>
              </w:rPr>
            </w:pPr>
            <w:r w:rsidRPr="00533EAC">
              <w:rPr>
                <w:lang w:val="sr-Cyrl-RS"/>
              </w:rPr>
              <w:t>Редна лустер клема 2,5</w:t>
            </w:r>
            <w:r w:rsidRPr="00533EAC">
              <w:rPr>
                <w:lang w:val="sr-Latn-RS"/>
              </w:rPr>
              <w:t>mm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12 комада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</w:p>
        </w:tc>
      </w:tr>
      <w:tr w:rsidR="00533EAC" w:rsidRPr="00533EAC" w:rsidTr="00533EAC">
        <w:trPr>
          <w:trHeight w:val="29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proofErr w:type="spellStart"/>
            <w:r w:rsidRPr="00533EAC">
              <w:rPr>
                <w:lang w:val="sr-Cyrl-RS"/>
              </w:rPr>
              <w:t>Кабал</w:t>
            </w:r>
            <w:proofErr w:type="spellEnd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Latn-RS"/>
              </w:rPr>
            </w:pPr>
            <w:proofErr w:type="spellStart"/>
            <w:r w:rsidRPr="00533EAC">
              <w:rPr>
                <w:lang w:val="sr-Cyrl-RS"/>
              </w:rPr>
              <w:t>Кабал</w:t>
            </w:r>
            <w:proofErr w:type="spellEnd"/>
            <w:r w:rsidRPr="00533EAC">
              <w:rPr>
                <w:lang w:val="sr-Cyrl-RS"/>
              </w:rPr>
              <w:t xml:space="preserve"> </w:t>
            </w:r>
            <w:r w:rsidRPr="00533EAC">
              <w:rPr>
                <w:lang w:val="sr-Latn-RS"/>
              </w:rPr>
              <w:t>PPY 3x1,5mm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C" w:rsidRPr="00533EAC" w:rsidRDefault="00533EAC" w:rsidP="00533EAC">
            <w:pPr>
              <w:ind w:firstLine="0"/>
              <w:rPr>
                <w:lang w:val="sr-Cyrl-RS"/>
              </w:rPr>
            </w:pPr>
            <w:r w:rsidRPr="00533EAC">
              <w:rPr>
                <w:lang w:val="sr-Cyrl-RS"/>
              </w:rPr>
              <w:t>15 метара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92" w:type="dxa"/>
          </w:tcPr>
          <w:p w:rsidR="00533EAC" w:rsidRPr="00AA6E3E" w:rsidRDefault="00533EAC" w:rsidP="00096976">
            <w:pPr>
              <w:rPr>
                <w:lang w:val="sr-Cyrl-RS"/>
              </w:rPr>
            </w:pPr>
          </w:p>
        </w:tc>
      </w:tr>
    </w:tbl>
    <w:p w:rsidR="00EC5590" w:rsidRDefault="00EC5590" w:rsidP="00D84FB1">
      <w:pPr>
        <w:ind w:firstLine="0"/>
        <w:rPr>
          <w:lang w:val="sr-Cyrl-RS"/>
        </w:rPr>
      </w:pPr>
    </w:p>
    <w:p w:rsidR="00EC5590" w:rsidRDefault="00EC5590" w:rsidP="00D84FB1">
      <w:pPr>
        <w:ind w:firstLine="0"/>
        <w:rPr>
          <w:lang w:val="sr-Cyrl-RS"/>
        </w:rPr>
      </w:pPr>
    </w:p>
    <w:p w:rsidR="00202435" w:rsidRPr="00533EAC" w:rsidRDefault="00202435" w:rsidP="00AA6E3E">
      <w:pPr>
        <w:ind w:firstLine="720"/>
        <w:rPr>
          <w:lang w:val="sr-Latn-RS"/>
        </w:rPr>
      </w:pPr>
    </w:p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p w:rsidR="00202435" w:rsidRDefault="00202435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EC5590" w:rsidRDefault="00AC0D10" w:rsidP="00EC5590">
      <w:pPr>
        <w:ind w:firstLine="720"/>
        <w:rPr>
          <w:lang w:val="sr-Cyrl-RS"/>
        </w:rPr>
      </w:pPr>
      <w:r>
        <w:rPr>
          <w:lang w:val="sr-Cyrl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</w:t>
      </w:r>
      <w:r w:rsidR="00EC5590" w:rsidRPr="00EC5590">
        <w:rPr>
          <w:lang w:val="sr-Cyrl-RS"/>
        </w:rPr>
        <w:tab/>
      </w:r>
      <w:r>
        <w:rPr>
          <w:lang w:val="sr-Latn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</w:t>
      </w:r>
      <w:r w:rsidR="00EC5590">
        <w:rPr>
          <w:lang w:val="sr-Cyrl-RS"/>
        </w:rPr>
        <w:t>________________________</w:t>
      </w:r>
    </w:p>
    <w:p w:rsidR="00EC5590" w:rsidRPr="006402FE" w:rsidRDefault="00EC5590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p w:rsidR="00AA6E3E" w:rsidRPr="00EC5590" w:rsidRDefault="00EC5590" w:rsidP="00877D6D">
      <w:pPr>
        <w:ind w:firstLine="72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</w:t>
      </w:r>
      <w:r w:rsidRPr="00EC5590">
        <w:rPr>
          <w:lang w:val="sr-Cyrl-RS"/>
        </w:rPr>
        <w:t>МП</w:t>
      </w:r>
      <w:r w:rsidRPr="00EC5590">
        <w:rPr>
          <w:lang w:val="sr-Cyrl-RS"/>
        </w:rPr>
        <w:tab/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C5590" w:rsidRPr="006402FE" w:rsidRDefault="00B93081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Pr="006402FE" w:rsidRDefault="00B93081" w:rsidP="006402FE">
      <w:pPr>
        <w:ind w:firstLine="720"/>
        <w:rPr>
          <w:lang w:val="sr-Cyrl-RS"/>
        </w:rPr>
      </w:pP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3D" w:rsidRDefault="0008283D" w:rsidP="00AD7978">
      <w:r>
        <w:separator/>
      </w:r>
    </w:p>
  </w:endnote>
  <w:endnote w:type="continuationSeparator" w:id="0">
    <w:p w:rsidR="0008283D" w:rsidRDefault="0008283D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3D" w:rsidRDefault="0008283D" w:rsidP="00AD7978">
      <w:r>
        <w:separator/>
      </w:r>
    </w:p>
  </w:footnote>
  <w:footnote w:type="continuationSeparator" w:id="0">
    <w:p w:rsidR="0008283D" w:rsidRDefault="0008283D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8283D"/>
    <w:rsid w:val="000A5502"/>
    <w:rsid w:val="000A7657"/>
    <w:rsid w:val="001861F3"/>
    <w:rsid w:val="00186E38"/>
    <w:rsid w:val="00202435"/>
    <w:rsid w:val="00210498"/>
    <w:rsid w:val="00256B2D"/>
    <w:rsid w:val="00267C9F"/>
    <w:rsid w:val="002867E4"/>
    <w:rsid w:val="002C4037"/>
    <w:rsid w:val="002C7E37"/>
    <w:rsid w:val="00303E1A"/>
    <w:rsid w:val="00356814"/>
    <w:rsid w:val="00383AFE"/>
    <w:rsid w:val="003B00C6"/>
    <w:rsid w:val="003C11F8"/>
    <w:rsid w:val="003F27F4"/>
    <w:rsid w:val="00413464"/>
    <w:rsid w:val="004223E6"/>
    <w:rsid w:val="00506B9C"/>
    <w:rsid w:val="00521F05"/>
    <w:rsid w:val="00533EAC"/>
    <w:rsid w:val="005B768B"/>
    <w:rsid w:val="00603B60"/>
    <w:rsid w:val="00623C52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77D6D"/>
    <w:rsid w:val="00881A11"/>
    <w:rsid w:val="008B2E8B"/>
    <w:rsid w:val="008B661C"/>
    <w:rsid w:val="008C2283"/>
    <w:rsid w:val="00980A4A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7978"/>
    <w:rsid w:val="00B532AE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E64959"/>
    <w:rsid w:val="00EC5590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50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39</cp:revision>
  <cp:lastPrinted>2022-08-15T08:23:00Z</cp:lastPrinted>
  <dcterms:created xsi:type="dcterms:W3CDTF">2022-01-10T10:45:00Z</dcterms:created>
  <dcterms:modified xsi:type="dcterms:W3CDTF">2022-12-05T06:05:00Z</dcterms:modified>
</cp:coreProperties>
</file>